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6D2CB" w14:textId="77777777" w:rsidR="00F9386B" w:rsidRDefault="00206688" w:rsidP="00567F5E">
      <w:pPr>
        <w:pStyle w:val="Heading1"/>
        <w:rPr>
          <w:b w:val="0"/>
          <w:color w:val="595959" w:themeColor="text1" w:themeTint="A6"/>
          <w:sz w:val="52"/>
          <w:szCs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0" distB="457200" distL="114300" distR="114300" simplePos="0" relativeHeight="251659264" behindDoc="1" locked="0" layoutInCell="1" allowOverlap="1" wp14:anchorId="7176AE70" wp14:editId="050E0BAB">
                <wp:simplePos x="0" y="0"/>
                <wp:positionH relativeFrom="margin">
                  <wp:posOffset>-2284730</wp:posOffset>
                </wp:positionH>
                <wp:positionV relativeFrom="margin">
                  <wp:posOffset>965200</wp:posOffset>
                </wp:positionV>
                <wp:extent cx="10097135" cy="2971800"/>
                <wp:effectExtent l="0" t="0" r="12065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135" cy="297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3000">
                              <a:srgbClr val="54B3DC"/>
                            </a:gs>
                            <a:gs pos="10000">
                              <a:srgbClr val="60D9E7"/>
                            </a:gs>
                            <a:gs pos="100000">
                              <a:schemeClr val="tx1">
                                <a:lumMod val="65000"/>
                                <a:lumOff val="35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BB320" w14:textId="77777777" w:rsidR="00206688" w:rsidRPr="00783226" w:rsidRDefault="00206688" w:rsidP="00206688">
                            <w:pPr>
                              <w:pStyle w:val="Subtitle"/>
                              <w:jc w:val="center"/>
                              <w:rPr>
                                <w:rFonts w:ascii="Palatino Linotype" w:hAnsi="Palatino Linotype" w:cs="Times New Roman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783226">
                              <w:rPr>
                                <w:rFonts w:ascii="Palatino Linotype" w:hAnsi="Palatino Linotype" w:cs="Times New Roman"/>
                                <w:color w:val="595959" w:themeColor="text1" w:themeTint="A6"/>
                                <w:sz w:val="44"/>
                                <w:szCs w:val="44"/>
                              </w:rPr>
                              <w:t>DANDODANCE</w:t>
                            </w:r>
                          </w:p>
                          <w:p w14:paraId="6A93E063" w14:textId="2D4B2E75" w:rsidR="00206688" w:rsidRPr="00783226" w:rsidRDefault="00206688" w:rsidP="00206688">
                            <w:pPr>
                              <w:pStyle w:val="Subtitle"/>
                              <w:jc w:val="center"/>
                              <w:rPr>
                                <w:rFonts w:ascii="Brush Script MT" w:hAnsi="Brush Script MT" w:cs="Brush Script MT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783226">
                              <w:rPr>
                                <w:rFonts w:ascii="Brush Script MT" w:hAnsi="Brush Script MT" w:cs="Brush Script M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783226">
                              <w:rPr>
                                <w:rFonts w:ascii="Brush Script MT" w:hAnsi="Brush Script MT" w:cs="Brush Script MT"/>
                                <w:color w:val="595959" w:themeColor="text1" w:themeTint="A6"/>
                                <w:sz w:val="36"/>
                                <w:szCs w:val="36"/>
                              </w:rPr>
                              <w:t>Movement Is Life</w:t>
                            </w:r>
                          </w:p>
                          <w:p w14:paraId="5F31B55D" w14:textId="77777777" w:rsidR="00206688" w:rsidRPr="00EC1D24" w:rsidRDefault="00206688" w:rsidP="00206688">
                            <w:pPr>
                              <w:pStyle w:val="Subtitle"/>
                              <w:jc w:val="center"/>
                              <w:rPr>
                                <w:rFonts w:ascii="Brush Script MT" w:hAnsi="Brush Script MT" w:cs="Brush Script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028DC8B" w14:textId="6AA1ACD7" w:rsidR="00FC44AA" w:rsidRPr="00670174" w:rsidRDefault="00206688" w:rsidP="00FC44AA">
                            <w:pPr>
                              <w:pStyle w:val="Titl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70174">
                              <w:rPr>
                                <w:sz w:val="72"/>
                                <w:szCs w:val="72"/>
                              </w:rPr>
                              <w:t>FLASHMOB</w:t>
                            </w:r>
                          </w:p>
                          <w:p w14:paraId="6100FA0B" w14:textId="7FBB03BD" w:rsidR="00206688" w:rsidRPr="00670174" w:rsidRDefault="00206688" w:rsidP="00206688">
                            <w:pPr>
                              <w:pStyle w:val="Titl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70174">
                              <w:rPr>
                                <w:sz w:val="72"/>
                                <w:szCs w:val="72"/>
                              </w:rPr>
                              <w:t>All Levels Welcome</w:t>
                            </w:r>
                          </w:p>
                          <w:p w14:paraId="7D85592D" w14:textId="77777777" w:rsidR="00206688" w:rsidRPr="00EC1D24" w:rsidRDefault="00206688" w:rsidP="00206688">
                            <w:pPr>
                              <w:pStyle w:val="Titl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6AE70" id="Rectangle_x0020_1" o:spid="_x0000_s1026" style="position:absolute;margin-left:-179.9pt;margin-top:76pt;width:795.05pt;height:234pt;z-index:-251657216;visibility:visible;mso-wrap-style:square;mso-width-percent:0;mso-height-percent:0;mso-wrap-distance-left:9pt;mso-wrap-distance-top:36pt;mso-wrap-distance-right:9pt;mso-wrap-distance-bottom:3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" fillcolor="#60d9e7" stroked="f" strokeweight="1pt">
                <v:fill color2="#5a5a5a [2109]" rotate="t" colors="0 #60d9e7;6554f #60d9e7;28180f #54b3dc" focus="100%" type="gradient">
                  <o:fill v:ext="view" type="gradientUnscaled"/>
                </v:fill>
                <v:textbox>
                  <w:txbxContent>
                    <w:p w14:paraId="7E7BB320" w14:textId="77777777" w:rsidR="00206688" w:rsidRPr="00783226" w:rsidRDefault="00206688" w:rsidP="00206688">
                      <w:pPr>
                        <w:pStyle w:val="Subtitle"/>
                        <w:jc w:val="center"/>
                        <w:rPr>
                          <w:rFonts w:ascii="Palatino Linotype" w:hAnsi="Palatino Linotype" w:cs="Times New Roman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783226">
                        <w:rPr>
                          <w:rFonts w:ascii="Palatino Linotype" w:hAnsi="Palatino Linotype" w:cs="Times New Roman"/>
                          <w:color w:val="595959" w:themeColor="text1" w:themeTint="A6"/>
                          <w:sz w:val="44"/>
                          <w:szCs w:val="44"/>
                        </w:rPr>
                        <w:t>DANDODANCE</w:t>
                      </w:r>
                    </w:p>
                    <w:p w14:paraId="6A93E063" w14:textId="2D4B2E75" w:rsidR="00206688" w:rsidRPr="00783226" w:rsidRDefault="00206688" w:rsidP="00206688">
                      <w:pPr>
                        <w:pStyle w:val="Subtitle"/>
                        <w:jc w:val="center"/>
                        <w:rPr>
                          <w:rFonts w:ascii="Brush Script MT" w:hAnsi="Brush Script MT" w:cs="Brush Script MT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783226">
                        <w:rPr>
                          <w:rFonts w:ascii="Brush Script MT" w:hAnsi="Brush Script MT" w:cs="Brush Script MT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</w:t>
                      </w:r>
                      <w:r w:rsidRPr="00783226">
                        <w:rPr>
                          <w:rFonts w:ascii="Brush Script MT" w:hAnsi="Brush Script MT" w:cs="Brush Script MT"/>
                          <w:color w:val="595959" w:themeColor="text1" w:themeTint="A6"/>
                          <w:sz w:val="36"/>
                          <w:szCs w:val="36"/>
                        </w:rPr>
                        <w:t>Movement Is Life</w:t>
                      </w:r>
                    </w:p>
                    <w:p w14:paraId="5F31B55D" w14:textId="77777777" w:rsidR="00206688" w:rsidRPr="00EC1D24" w:rsidRDefault="00206688" w:rsidP="00206688">
                      <w:pPr>
                        <w:pStyle w:val="Subtitle"/>
                        <w:jc w:val="center"/>
                        <w:rPr>
                          <w:rFonts w:ascii="Brush Script MT" w:hAnsi="Brush Script MT" w:cs="Brush Script M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028DC8B" w14:textId="6AA1ACD7" w:rsidR="00FC44AA" w:rsidRPr="00670174" w:rsidRDefault="00206688" w:rsidP="00FC44AA">
                      <w:pPr>
                        <w:pStyle w:val="Title"/>
                        <w:jc w:val="center"/>
                        <w:rPr>
                          <w:sz w:val="72"/>
                          <w:szCs w:val="72"/>
                        </w:rPr>
                      </w:pPr>
                      <w:r w:rsidRPr="00670174">
                        <w:rPr>
                          <w:sz w:val="72"/>
                          <w:szCs w:val="72"/>
                        </w:rPr>
                        <w:t>FLASHMOB</w:t>
                      </w:r>
                    </w:p>
                    <w:p w14:paraId="6100FA0B" w14:textId="7FBB03BD" w:rsidR="00206688" w:rsidRPr="00670174" w:rsidRDefault="00206688" w:rsidP="00206688">
                      <w:pPr>
                        <w:pStyle w:val="Title"/>
                        <w:jc w:val="center"/>
                        <w:rPr>
                          <w:sz w:val="72"/>
                          <w:szCs w:val="72"/>
                        </w:rPr>
                      </w:pPr>
                      <w:r w:rsidRPr="00670174">
                        <w:rPr>
                          <w:sz w:val="72"/>
                          <w:szCs w:val="72"/>
                        </w:rPr>
                        <w:t>All Levels Welcome</w:t>
                      </w:r>
                    </w:p>
                    <w:p w14:paraId="7D85592D" w14:textId="77777777" w:rsidR="00206688" w:rsidRPr="00EC1D24" w:rsidRDefault="00206688" w:rsidP="00206688">
                      <w:pPr>
                        <w:pStyle w:val="Title"/>
                        <w:jc w:val="center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32F0814" w14:textId="4F5168C6" w:rsidR="00C23898" w:rsidRPr="001D120D" w:rsidRDefault="00206688" w:rsidP="00567F5E">
      <w:pPr>
        <w:pStyle w:val="Heading1"/>
        <w:rPr>
          <w:b w:val="0"/>
          <w:color w:val="595959" w:themeColor="text1" w:themeTint="A6"/>
          <w:sz w:val="52"/>
          <w:szCs w:val="52"/>
        </w:rPr>
      </w:pPr>
      <w:r w:rsidRPr="00567F5E">
        <w:rPr>
          <w:color w:val="7F7F7F" w:themeColor="text1" w:themeTint="80"/>
          <w:sz w:val="52"/>
          <w:szCs w:val="52"/>
        </w:rPr>
        <w:t>Details:</w:t>
      </w:r>
      <w:r w:rsidR="002E5FA7" w:rsidRPr="00567F5E">
        <w:rPr>
          <w:b w:val="0"/>
          <w:color w:val="7F7F7F" w:themeColor="text1" w:themeTint="80"/>
          <w:sz w:val="52"/>
          <w:szCs w:val="52"/>
        </w:rPr>
        <w:t xml:space="preserve"> </w:t>
      </w:r>
      <w:r w:rsidR="00567F5E" w:rsidRPr="00567F5E">
        <w:rPr>
          <w:b w:val="0"/>
          <w:color w:val="7F7F7F" w:themeColor="text1" w:themeTint="80"/>
          <w:sz w:val="52"/>
          <w:szCs w:val="52"/>
        </w:rPr>
        <w:t xml:space="preserve">          </w:t>
      </w:r>
      <w:proofErr w:type="gramStart"/>
      <w:r w:rsidR="002E5FA7" w:rsidRPr="00FC44AA">
        <w:rPr>
          <w:b w:val="0"/>
          <w:color w:val="54B3DC"/>
          <w:sz w:val="52"/>
          <w:szCs w:val="52"/>
        </w:rPr>
        <w:t>12 week</w:t>
      </w:r>
      <w:proofErr w:type="gramEnd"/>
      <w:r w:rsidR="002E5FA7" w:rsidRPr="00FC44AA">
        <w:rPr>
          <w:b w:val="0"/>
          <w:color w:val="54B3DC"/>
          <w:sz w:val="52"/>
          <w:szCs w:val="52"/>
        </w:rPr>
        <w:t xml:space="preserve"> </w:t>
      </w:r>
      <w:r w:rsidR="00323E9E" w:rsidRPr="00FC44AA">
        <w:rPr>
          <w:b w:val="0"/>
          <w:color w:val="54B3DC"/>
          <w:sz w:val="52"/>
          <w:szCs w:val="52"/>
        </w:rPr>
        <w:t>commitment</w:t>
      </w:r>
    </w:p>
    <w:p w14:paraId="091B9C38" w14:textId="57F54993" w:rsidR="00567F5E" w:rsidRDefault="00567F5E" w:rsidP="00567F5E">
      <w:pPr>
        <w:rPr>
          <w:color w:val="54B3DC"/>
          <w:sz w:val="52"/>
          <w:szCs w:val="52"/>
        </w:rPr>
      </w:pPr>
      <w:r>
        <w:tab/>
      </w:r>
      <w:r>
        <w:tab/>
      </w:r>
      <w:r>
        <w:tab/>
      </w:r>
      <w:r>
        <w:tab/>
        <w:t xml:space="preserve">        </w:t>
      </w:r>
      <w:r w:rsidR="005D10B1">
        <w:t xml:space="preserve">     </w:t>
      </w:r>
      <w:r>
        <w:t xml:space="preserve"> </w:t>
      </w:r>
      <w:r w:rsidRPr="00567F5E">
        <w:rPr>
          <w:color w:val="54B3DC"/>
          <w:sz w:val="52"/>
          <w:szCs w:val="52"/>
        </w:rPr>
        <w:t>Starting date TBA</w:t>
      </w:r>
    </w:p>
    <w:p w14:paraId="08AB8D20" w14:textId="77777777" w:rsidR="001D120D" w:rsidRDefault="001D120D" w:rsidP="00567F5E">
      <w:pPr>
        <w:rPr>
          <w:color w:val="54B3DC"/>
          <w:sz w:val="52"/>
          <w:szCs w:val="52"/>
        </w:rPr>
      </w:pPr>
    </w:p>
    <w:p w14:paraId="713B7C7E" w14:textId="35B0C52F" w:rsidR="00C23898" w:rsidRDefault="002E5FA7" w:rsidP="00567F5E">
      <w:pPr>
        <w:rPr>
          <w:color w:val="54B3DC"/>
          <w:sz w:val="52"/>
          <w:szCs w:val="52"/>
        </w:rPr>
      </w:pPr>
      <w:r w:rsidRPr="00567F5E">
        <w:rPr>
          <w:b/>
          <w:color w:val="7F7F7F" w:themeColor="text1" w:themeTint="80"/>
          <w:sz w:val="52"/>
          <w:szCs w:val="52"/>
        </w:rPr>
        <w:t>Pricing:</w:t>
      </w:r>
      <w:r w:rsidRPr="00567F5E">
        <w:rPr>
          <w:color w:val="7F7F7F" w:themeColor="text1" w:themeTint="80"/>
          <w:sz w:val="52"/>
          <w:szCs w:val="52"/>
        </w:rPr>
        <w:t xml:space="preserve">  </w:t>
      </w:r>
      <w:r w:rsidR="00567F5E" w:rsidRPr="00567F5E">
        <w:rPr>
          <w:color w:val="7F7F7F" w:themeColor="text1" w:themeTint="80"/>
          <w:sz w:val="52"/>
          <w:szCs w:val="52"/>
        </w:rPr>
        <w:t xml:space="preserve">         </w:t>
      </w:r>
      <w:r w:rsidRPr="00FC44AA">
        <w:rPr>
          <w:color w:val="54B3DC"/>
          <w:sz w:val="52"/>
          <w:szCs w:val="52"/>
        </w:rPr>
        <w:t>$45/4 weeks+ GST</w:t>
      </w:r>
      <w:r w:rsidR="00FC44AA">
        <w:rPr>
          <w:color w:val="77A81A"/>
          <w:sz w:val="52"/>
          <w:szCs w:val="52"/>
        </w:rPr>
        <w:t xml:space="preserve"> </w:t>
      </w:r>
      <w:r w:rsidR="00FC44AA" w:rsidRPr="00FC44AA">
        <w:rPr>
          <w:color w:val="54B3DC"/>
          <w:sz w:val="52"/>
          <w:szCs w:val="52"/>
        </w:rPr>
        <w:t>(1hr</w:t>
      </w:r>
      <w:r w:rsidR="00FC44AA">
        <w:rPr>
          <w:color w:val="54B3DC"/>
          <w:sz w:val="52"/>
          <w:szCs w:val="52"/>
        </w:rPr>
        <w:t xml:space="preserve"> class/week</w:t>
      </w:r>
      <w:r w:rsidR="00FC44AA" w:rsidRPr="00FC44AA">
        <w:rPr>
          <w:color w:val="54B3DC"/>
          <w:sz w:val="52"/>
          <w:szCs w:val="52"/>
        </w:rPr>
        <w:t>)</w:t>
      </w:r>
    </w:p>
    <w:p w14:paraId="46614ECD" w14:textId="77777777" w:rsidR="001D120D" w:rsidRDefault="001D120D" w:rsidP="00567F5E">
      <w:pPr>
        <w:pStyle w:val="Heading1"/>
        <w:rPr>
          <w:rFonts w:asciiTheme="minorHAnsi" w:eastAsiaTheme="minorHAnsi" w:hAnsiTheme="minorHAnsi" w:cstheme="minorBidi"/>
          <w:b w:val="0"/>
          <w:color w:val="77A81A"/>
          <w:sz w:val="52"/>
          <w:szCs w:val="52"/>
          <w:lang w:eastAsia="en-US"/>
        </w:rPr>
      </w:pPr>
    </w:p>
    <w:p w14:paraId="4916937A" w14:textId="6E31FE00" w:rsidR="00567F5E" w:rsidRDefault="00206688" w:rsidP="00567F5E">
      <w:pPr>
        <w:pStyle w:val="Heading1"/>
        <w:rPr>
          <w:b w:val="0"/>
          <w:color w:val="54B3DC"/>
          <w:sz w:val="52"/>
          <w:szCs w:val="52"/>
        </w:rPr>
      </w:pPr>
      <w:r w:rsidRPr="00567F5E">
        <w:rPr>
          <w:color w:val="7F7F7F" w:themeColor="text1" w:themeTint="80"/>
          <w:sz w:val="52"/>
          <w:szCs w:val="52"/>
        </w:rPr>
        <w:t>Location:</w:t>
      </w:r>
      <w:r w:rsidRPr="00567F5E">
        <w:rPr>
          <w:b w:val="0"/>
          <w:color w:val="7F7F7F" w:themeColor="text1" w:themeTint="80"/>
          <w:sz w:val="52"/>
          <w:szCs w:val="52"/>
        </w:rPr>
        <w:t xml:space="preserve">  </w:t>
      </w:r>
      <w:r w:rsidR="00567F5E" w:rsidRPr="00567F5E">
        <w:rPr>
          <w:b w:val="0"/>
          <w:color w:val="7F7F7F" w:themeColor="text1" w:themeTint="80"/>
          <w:sz w:val="52"/>
          <w:szCs w:val="52"/>
        </w:rPr>
        <w:t xml:space="preserve">      </w:t>
      </w:r>
      <w:r w:rsidRPr="00FC44AA">
        <w:rPr>
          <w:b w:val="0"/>
          <w:color w:val="54B3DC"/>
          <w:sz w:val="52"/>
          <w:szCs w:val="52"/>
        </w:rPr>
        <w:t>Expo Latino Studio</w:t>
      </w:r>
    </w:p>
    <w:p w14:paraId="68FB4B9B" w14:textId="5DDBEAA3" w:rsidR="00206688" w:rsidRPr="00FC44AA" w:rsidRDefault="00567F5E" w:rsidP="00567F5E">
      <w:pPr>
        <w:pStyle w:val="Heading1"/>
        <w:rPr>
          <w:b w:val="0"/>
          <w:color w:val="54B3DC"/>
          <w:sz w:val="52"/>
          <w:szCs w:val="52"/>
        </w:rPr>
      </w:pPr>
      <w:r>
        <w:rPr>
          <w:b w:val="0"/>
          <w:color w:val="54B3DC"/>
          <w:sz w:val="52"/>
          <w:szCs w:val="52"/>
        </w:rPr>
        <w:t xml:space="preserve">                            </w:t>
      </w:r>
      <w:r w:rsidR="00206688" w:rsidRPr="00FC44AA">
        <w:rPr>
          <w:b w:val="0"/>
          <w:color w:val="54B3DC"/>
          <w:sz w:val="52"/>
          <w:szCs w:val="52"/>
        </w:rPr>
        <w:t>3360 14</w:t>
      </w:r>
      <w:r w:rsidR="00206688" w:rsidRPr="00FC44AA">
        <w:rPr>
          <w:b w:val="0"/>
          <w:color w:val="54B3DC"/>
          <w:sz w:val="52"/>
          <w:szCs w:val="52"/>
          <w:vertAlign w:val="superscript"/>
        </w:rPr>
        <w:t>th</w:t>
      </w:r>
      <w:r w:rsidR="00206688" w:rsidRPr="00FC44AA">
        <w:rPr>
          <w:b w:val="0"/>
          <w:color w:val="54B3DC"/>
          <w:sz w:val="52"/>
          <w:szCs w:val="52"/>
        </w:rPr>
        <w:t xml:space="preserve"> </w:t>
      </w:r>
      <w:proofErr w:type="spellStart"/>
      <w:r w:rsidR="00206688" w:rsidRPr="00FC44AA">
        <w:rPr>
          <w:b w:val="0"/>
          <w:color w:val="54B3DC"/>
          <w:sz w:val="52"/>
          <w:szCs w:val="52"/>
        </w:rPr>
        <w:t>ave</w:t>
      </w:r>
      <w:proofErr w:type="spellEnd"/>
      <w:r w:rsidR="00206688" w:rsidRPr="00FC44AA">
        <w:rPr>
          <w:b w:val="0"/>
          <w:color w:val="54B3DC"/>
          <w:sz w:val="52"/>
          <w:szCs w:val="52"/>
        </w:rPr>
        <w:t xml:space="preserve"> NE</w:t>
      </w:r>
    </w:p>
    <w:p w14:paraId="6520893A" w14:textId="77777777" w:rsidR="001D120D" w:rsidRDefault="001D120D" w:rsidP="00567F5E">
      <w:pPr>
        <w:pStyle w:val="Heading1"/>
        <w:rPr>
          <w:rFonts w:asciiTheme="minorHAnsi" w:eastAsiaTheme="minorHAnsi" w:hAnsiTheme="minorHAnsi" w:cstheme="minorBidi"/>
          <w:b w:val="0"/>
          <w:color w:val="auto"/>
          <w:sz w:val="20"/>
          <w:szCs w:val="20"/>
          <w:lang w:eastAsia="en-US"/>
        </w:rPr>
      </w:pPr>
    </w:p>
    <w:p w14:paraId="60BDB399" w14:textId="6469DFD1" w:rsidR="00D10F83" w:rsidRDefault="00206688" w:rsidP="00D10F83">
      <w:pPr>
        <w:pStyle w:val="Heading1"/>
        <w:rPr>
          <w:b w:val="0"/>
          <w:color w:val="54B3DC"/>
          <w:sz w:val="52"/>
          <w:szCs w:val="52"/>
        </w:rPr>
      </w:pPr>
      <w:r w:rsidRPr="00567F5E">
        <w:rPr>
          <w:color w:val="7F7F7F" w:themeColor="text1" w:themeTint="80"/>
          <w:sz w:val="52"/>
          <w:szCs w:val="52"/>
        </w:rPr>
        <w:t>Contact:</w:t>
      </w:r>
      <w:r w:rsidRPr="00567F5E">
        <w:rPr>
          <w:b w:val="0"/>
          <w:color w:val="7F7F7F" w:themeColor="text1" w:themeTint="80"/>
          <w:sz w:val="52"/>
          <w:szCs w:val="52"/>
        </w:rPr>
        <w:t xml:space="preserve"> </w:t>
      </w:r>
      <w:r w:rsidR="00567F5E" w:rsidRPr="00567F5E">
        <w:rPr>
          <w:b w:val="0"/>
          <w:color w:val="7F7F7F" w:themeColor="text1" w:themeTint="80"/>
          <w:sz w:val="52"/>
          <w:szCs w:val="52"/>
        </w:rPr>
        <w:t xml:space="preserve">        </w:t>
      </w:r>
      <w:r w:rsidRPr="00567F5E">
        <w:rPr>
          <w:b w:val="0"/>
          <w:color w:val="7F7F7F" w:themeColor="text1" w:themeTint="80"/>
          <w:sz w:val="52"/>
          <w:szCs w:val="52"/>
        </w:rPr>
        <w:t xml:space="preserve"> </w:t>
      </w:r>
      <w:r w:rsidR="00D10F83" w:rsidRPr="00D10F83">
        <w:rPr>
          <w:b w:val="0"/>
          <w:color w:val="54B3DC"/>
          <w:sz w:val="52"/>
          <w:szCs w:val="52"/>
        </w:rPr>
        <w:t>info@dandodance.com</w:t>
      </w:r>
    </w:p>
    <w:p w14:paraId="4D4A691A" w14:textId="77777777" w:rsidR="00D10F83" w:rsidRDefault="00D10F83" w:rsidP="00D10F83">
      <w:pPr>
        <w:pStyle w:val="Heading1"/>
        <w:rPr>
          <w:b w:val="0"/>
          <w:color w:val="54B3DC"/>
          <w:sz w:val="52"/>
          <w:szCs w:val="52"/>
        </w:rPr>
      </w:pPr>
    </w:p>
    <w:p w14:paraId="0E5F4C91" w14:textId="689FDEE7" w:rsidR="00567F5E" w:rsidRPr="00D10F83" w:rsidRDefault="00567F5E" w:rsidP="00D10F83">
      <w:pPr>
        <w:pStyle w:val="Heading1"/>
        <w:rPr>
          <w:b w:val="0"/>
          <w:color w:val="54B3DC"/>
          <w:sz w:val="52"/>
          <w:szCs w:val="52"/>
        </w:rPr>
      </w:pPr>
      <w:r w:rsidRPr="00567F5E">
        <w:rPr>
          <w:color w:val="7F7F7F" w:themeColor="text1" w:themeTint="80"/>
          <w:sz w:val="40"/>
          <w:szCs w:val="40"/>
        </w:rPr>
        <w:t xml:space="preserve">*Follow </w:t>
      </w:r>
      <w:r w:rsidRPr="00567F5E">
        <w:rPr>
          <w:color w:val="54B3DC"/>
          <w:sz w:val="40"/>
          <w:szCs w:val="40"/>
        </w:rPr>
        <w:t xml:space="preserve">Dando Dance Company </w:t>
      </w:r>
      <w:r w:rsidRPr="00567F5E">
        <w:rPr>
          <w:color w:val="7F7F7F" w:themeColor="text1" w:themeTint="80"/>
          <w:sz w:val="40"/>
          <w:szCs w:val="40"/>
        </w:rPr>
        <w:t xml:space="preserve">on </w:t>
      </w:r>
      <w:r w:rsidRPr="00567F5E">
        <w:rPr>
          <w:color w:val="54B3DC"/>
          <w:sz w:val="40"/>
          <w:szCs w:val="40"/>
        </w:rPr>
        <w:t>Facebook</w:t>
      </w:r>
      <w:r w:rsidRPr="00567F5E">
        <w:rPr>
          <w:color w:val="7F7F7F" w:themeColor="text1" w:themeTint="80"/>
          <w:sz w:val="40"/>
          <w:szCs w:val="40"/>
        </w:rPr>
        <w:t xml:space="preserve"> for details &amp; updates</w:t>
      </w:r>
    </w:p>
    <w:p w14:paraId="4A402C03" w14:textId="77777777" w:rsidR="001D120D" w:rsidRDefault="001D120D" w:rsidP="002031CC">
      <w:pPr>
        <w:pStyle w:val="Heading1"/>
        <w:tabs>
          <w:tab w:val="left" w:pos="8080"/>
        </w:tabs>
        <w:rPr>
          <w:rFonts w:asciiTheme="minorHAnsi" w:eastAsiaTheme="minorHAnsi" w:hAnsiTheme="minorHAnsi" w:cstheme="minorBidi"/>
          <w:b w:val="0"/>
          <w:color w:val="auto"/>
          <w:sz w:val="20"/>
          <w:szCs w:val="20"/>
          <w:lang w:eastAsia="en-US"/>
        </w:rPr>
      </w:pPr>
    </w:p>
    <w:p w14:paraId="1AE53BF8" w14:textId="77777777" w:rsidR="001D120D" w:rsidRDefault="001D120D" w:rsidP="002031CC">
      <w:pPr>
        <w:pStyle w:val="Heading1"/>
        <w:tabs>
          <w:tab w:val="left" w:pos="8080"/>
        </w:tabs>
        <w:rPr>
          <w:rFonts w:asciiTheme="minorHAnsi" w:eastAsiaTheme="minorHAnsi" w:hAnsiTheme="minorHAnsi" w:cstheme="minorBidi"/>
          <w:b w:val="0"/>
          <w:color w:val="auto"/>
          <w:sz w:val="20"/>
          <w:szCs w:val="20"/>
          <w:lang w:eastAsia="en-US"/>
        </w:rPr>
      </w:pPr>
    </w:p>
    <w:p w14:paraId="5E34C87C" w14:textId="60DFDE47" w:rsidR="00206688" w:rsidRDefault="002031CC" w:rsidP="001D120D">
      <w:pPr>
        <w:pStyle w:val="Heading1"/>
        <w:tabs>
          <w:tab w:val="left" w:pos="8080"/>
        </w:tabs>
      </w:pPr>
      <w:r>
        <w:rPr>
          <w:noProof/>
          <w:lang w:eastAsia="en-US"/>
        </w:rPr>
        <w:drawing>
          <wp:inline distT="0" distB="0" distL="0" distR="0" wp14:anchorId="4B305013" wp14:editId="362ED5C9">
            <wp:extent cx="2157574" cy="1388745"/>
            <wp:effectExtent l="76200" t="76200" r="154305" b="1606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M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354" cy="1467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D120D">
        <w:t xml:space="preserve">   </w:t>
      </w:r>
      <w:r>
        <w:rPr>
          <w:noProof/>
          <w:lang w:eastAsia="en-US"/>
        </w:rPr>
        <w:drawing>
          <wp:inline distT="0" distB="0" distL="0" distR="0" wp14:anchorId="352BD2AF" wp14:editId="31DEFDD5">
            <wp:extent cx="1953895" cy="1389437"/>
            <wp:effectExtent l="76200" t="76200" r="154305" b="1600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M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673" cy="14113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D120D">
        <w:t xml:space="preserve">   </w:t>
      </w:r>
      <w:r>
        <w:rPr>
          <w:noProof/>
          <w:lang w:eastAsia="en-US"/>
        </w:rPr>
        <w:drawing>
          <wp:inline distT="0" distB="0" distL="0" distR="0" wp14:anchorId="25DA12A1" wp14:editId="0FB04F67">
            <wp:extent cx="2019935" cy="1369796"/>
            <wp:effectExtent l="76200" t="76200" r="164465" b="1543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M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196" cy="13923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D120D">
        <w:t xml:space="preserve">         </w:t>
      </w:r>
    </w:p>
    <w:p w14:paraId="0ED239F7" w14:textId="73937EA8" w:rsidR="00202E55" w:rsidRDefault="00202E55">
      <w:pPr>
        <w:pStyle w:val="ContactInfo"/>
      </w:pPr>
    </w:p>
    <w:sectPr w:rsidR="00202E55" w:rsidSect="00206688">
      <w:headerReference w:type="default" r:id="rId13"/>
      <w:pgSz w:w="15840" w:h="24480" w:code="3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0C25" w14:textId="77777777" w:rsidR="00B2596F" w:rsidRDefault="00B2596F">
      <w:pPr>
        <w:spacing w:after="0" w:line="240" w:lineRule="auto"/>
      </w:pPr>
      <w:r>
        <w:separator/>
      </w:r>
    </w:p>
  </w:endnote>
  <w:endnote w:type="continuationSeparator" w:id="0">
    <w:p w14:paraId="7E34183C" w14:textId="77777777" w:rsidR="00B2596F" w:rsidRDefault="00B2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18B60" w14:textId="77777777" w:rsidR="00B2596F" w:rsidRDefault="00B2596F">
      <w:pPr>
        <w:spacing w:after="0" w:line="240" w:lineRule="auto"/>
      </w:pPr>
      <w:r>
        <w:separator/>
      </w:r>
    </w:p>
  </w:footnote>
  <w:footnote w:type="continuationSeparator" w:id="0">
    <w:p w14:paraId="18398FAB" w14:textId="77777777" w:rsidR="00B2596F" w:rsidRDefault="00B2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E51BD7" w14:textId="77777777" w:rsidR="00202E55" w:rsidRDefault="00B259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2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D4"/>
    <w:rsid w:val="001429A7"/>
    <w:rsid w:val="00151A2D"/>
    <w:rsid w:val="001D120D"/>
    <w:rsid w:val="00202E55"/>
    <w:rsid w:val="002031CC"/>
    <w:rsid w:val="00205262"/>
    <w:rsid w:val="00206688"/>
    <w:rsid w:val="002E5FA7"/>
    <w:rsid w:val="00323E9E"/>
    <w:rsid w:val="00333E79"/>
    <w:rsid w:val="004356C3"/>
    <w:rsid w:val="00564655"/>
    <w:rsid w:val="00567F5E"/>
    <w:rsid w:val="005D10B1"/>
    <w:rsid w:val="005E2C97"/>
    <w:rsid w:val="00670174"/>
    <w:rsid w:val="006A15D4"/>
    <w:rsid w:val="00720B1D"/>
    <w:rsid w:val="00783226"/>
    <w:rsid w:val="00A115A7"/>
    <w:rsid w:val="00B2596F"/>
    <w:rsid w:val="00C23898"/>
    <w:rsid w:val="00D10F83"/>
    <w:rsid w:val="00EB3CEF"/>
    <w:rsid w:val="00EC1D24"/>
    <w:rsid w:val="00F35BF5"/>
    <w:rsid w:val="00F9386B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F8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88"/>
    <w:pPr>
      <w:spacing w:after="200" w:line="288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80" w:after="120" w:line="276" w:lineRule="auto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b/>
      <w:color w:val="323948" w:themeColor="text2" w:themeTint="E6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 w:line="276" w:lineRule="auto"/>
      <w:jc w:val="right"/>
    </w:pPr>
    <w:rPr>
      <w:rFonts w:eastAsiaTheme="minorEastAsia"/>
      <w:color w:val="323948" w:themeColor="text2" w:themeTint="E6"/>
      <w:sz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 w:line="276" w:lineRule="auto"/>
      <w:jc w:val="right"/>
    </w:pPr>
    <w:rPr>
      <w:b/>
      <w:color w:val="6CA800" w:themeColor="accent1"/>
      <w:sz w:val="3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6CA800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color w:val="323948" w:themeColor="text2" w:themeTint="E6"/>
      <w:sz w:val="28"/>
      <w:lang w:eastAsia="ja-JP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color w:val="323948" w:themeColor="text2" w:themeTint="E6"/>
      <w:sz w:val="28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color w:val="323948" w:themeColor="text2" w:themeTint="E6"/>
      <w:sz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 w:line="276" w:lineRule="auto"/>
      <w:ind w:left="2880"/>
    </w:pPr>
    <w:rPr>
      <w:b/>
      <w:color w:val="323948" w:themeColor="text2" w:themeTint="E6"/>
      <w:lang w:eastAsia="ja-JP"/>
    </w:rPr>
  </w:style>
  <w:style w:type="paragraph" w:customStyle="1" w:styleId="Address">
    <w:name w:val="Address"/>
    <w:basedOn w:val="Normal"/>
    <w:uiPriority w:val="10"/>
    <w:qFormat/>
    <w:pPr>
      <w:spacing w:after="160" w:line="276" w:lineRule="auto"/>
      <w:ind w:left="2880"/>
      <w:contextualSpacing/>
    </w:pPr>
    <w:rPr>
      <w:color w:val="323948" w:themeColor="text2" w:themeTint="E6"/>
      <w:lang w:eastAsia="ja-JP"/>
    </w:rPr>
  </w:style>
  <w:style w:type="paragraph" w:customStyle="1" w:styleId="ContactInfo">
    <w:name w:val="Contact Info"/>
    <w:basedOn w:val="Normal"/>
    <w:uiPriority w:val="10"/>
    <w:qFormat/>
    <w:pPr>
      <w:spacing w:after="160" w:line="276" w:lineRule="auto"/>
      <w:contextualSpacing/>
    </w:pPr>
    <w:rPr>
      <w:color w:val="323948" w:themeColor="text2" w:themeTint="E6"/>
      <w:lang w:eastAsia="ja-JP"/>
    </w:r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323948" w:themeColor="text2" w:themeTint="E6"/>
      </w:pBdr>
      <w:spacing w:after="0" w:line="276" w:lineRule="auto"/>
    </w:pPr>
    <w:rPr>
      <w:b/>
      <w:color w:val="6CA800" w:themeColor="accent1"/>
      <w:sz w:val="3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color w:val="323948" w:themeColor="text2" w:themeTint="E6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323948" w:themeColor="text2" w:themeTint="E6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323948" w:themeColor="text2" w:themeTint="E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color w:val="323948" w:themeColor="text2" w:themeTint="E6"/>
      <w:sz w:val="28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567F5E"/>
    <w:rPr>
      <w:color w:val="36C0C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F5E"/>
    <w:rPr>
      <w:color w:val="9166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ando/Library/Containers/com.microsoft.Word/Data/Library/Caches/4105/TM10002088/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D8"/>
    <w:rsid w:val="00E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BC9F7B6218E54ABAF90C6C2AF32F0E">
    <w:name w:val="67BC9F7B6218E54ABAF90C6C2AF32F0E"/>
  </w:style>
  <w:style w:type="paragraph" w:customStyle="1" w:styleId="F1A63FC91A42FD4FBAF6178D7400411A">
    <w:name w:val="F1A63FC91A42FD4FBAF6178D7400411A"/>
  </w:style>
  <w:style w:type="paragraph" w:customStyle="1" w:styleId="990718E63D03A84FACD25F867CC486B2">
    <w:name w:val="990718E63D03A84FACD25F867CC486B2"/>
  </w:style>
  <w:style w:type="paragraph" w:customStyle="1" w:styleId="8433E1DE1F8D664BB88909D0964355CF">
    <w:name w:val="8433E1DE1F8D664BB88909D0964355CF"/>
  </w:style>
  <w:style w:type="paragraph" w:customStyle="1" w:styleId="F3F6B74B68A8AD4B9AA3AB929F1059DE">
    <w:name w:val="F3F6B74B68A8AD4B9AA3AB929F1059DE"/>
  </w:style>
  <w:style w:type="paragraph" w:customStyle="1" w:styleId="AA6B093B8A47AE4E9E68533C6361829D">
    <w:name w:val="AA6B093B8A47AE4E9E68533C6361829D"/>
  </w:style>
  <w:style w:type="paragraph" w:customStyle="1" w:styleId="17A704C9C4EAC742A1C40C58203E3C2B">
    <w:name w:val="17A704C9C4EAC742A1C40C58203E3C2B"/>
  </w:style>
  <w:style w:type="paragraph" w:customStyle="1" w:styleId="CB5657EC3FC4D441883B85879064B02B">
    <w:name w:val="CB5657EC3FC4D441883B85879064B02B"/>
  </w:style>
  <w:style w:type="paragraph" w:customStyle="1" w:styleId="D0CE35D4CB48494C99794EA814466B6F">
    <w:name w:val="D0CE35D4CB48494C99794EA814466B6F"/>
  </w:style>
  <w:style w:type="paragraph" w:customStyle="1" w:styleId="1E89ED4A94B94D4795258E92A97B7AC8">
    <w:name w:val="1E89ED4A94B94D4795258E92A97B7AC8"/>
  </w:style>
  <w:style w:type="paragraph" w:customStyle="1" w:styleId="A6DF298D18BDB144B2DFF4E4BA8ACDEC">
    <w:name w:val="A6DF298D18BDB144B2DFF4E4BA8ACDEC"/>
  </w:style>
  <w:style w:type="paragraph" w:customStyle="1" w:styleId="AE1689588C443445A526FEC39E884B80">
    <w:name w:val="AE1689588C443445A526FEC39E884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77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David Joseph</cp:lastModifiedBy>
  <cp:revision>16</cp:revision>
  <cp:lastPrinted>2014-12-16T20:29:00Z</cp:lastPrinted>
  <dcterms:created xsi:type="dcterms:W3CDTF">2016-08-04T19:27:00Z</dcterms:created>
  <dcterms:modified xsi:type="dcterms:W3CDTF">2016-08-05T17:20:00Z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